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DB26" w14:textId="1E22FAF6" w:rsidR="00203FC8" w:rsidRDefault="001C630C">
      <w:pPr>
        <w:tabs>
          <w:tab w:val="left" w:pos="8021"/>
        </w:tabs>
        <w:rPr>
          <w:rFonts w:ascii="仿宋" w:eastAsia="仿宋" w:hAnsi="仿宋" w:cs="仿宋"/>
          <w:spacing w:val="20"/>
          <w:sz w:val="32"/>
          <w:szCs w:val="32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t>附</w:t>
      </w:r>
      <w:bookmarkStart w:id="0" w:name="_GoBack"/>
      <w:bookmarkEnd w:id="0"/>
      <w:r w:rsidR="00335CEF">
        <w:rPr>
          <w:rFonts w:ascii="仿宋" w:eastAsia="仿宋" w:hAnsi="仿宋" w:cs="仿宋" w:hint="eastAsia"/>
          <w:spacing w:val="20"/>
          <w:sz w:val="32"/>
          <w:szCs w:val="32"/>
        </w:rPr>
        <w:t>件2：</w:t>
      </w:r>
    </w:p>
    <w:p w14:paraId="34C62B94" w14:textId="77777777" w:rsidR="00203FC8" w:rsidRDefault="00335CEF">
      <w:pPr>
        <w:tabs>
          <w:tab w:val="left" w:pos="8021"/>
        </w:tabs>
        <w:jc w:val="center"/>
        <w:rPr>
          <w:rFonts w:ascii="仿宋" w:eastAsia="仿宋" w:hAnsi="仿宋" w:cs="仿宋"/>
          <w:b/>
          <w:bCs/>
          <w:spacing w:val="2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20"/>
          <w:sz w:val="28"/>
          <w:szCs w:val="28"/>
        </w:rPr>
        <w:t>杭州市建设工程专业高中级评审委员会专家库成员推荐表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516"/>
        <w:gridCol w:w="1507"/>
        <w:gridCol w:w="573"/>
        <w:gridCol w:w="545"/>
        <w:gridCol w:w="172"/>
        <w:gridCol w:w="79"/>
        <w:gridCol w:w="361"/>
        <w:gridCol w:w="37"/>
        <w:gridCol w:w="120"/>
        <w:gridCol w:w="511"/>
        <w:gridCol w:w="159"/>
        <w:gridCol w:w="786"/>
        <w:gridCol w:w="797"/>
        <w:gridCol w:w="295"/>
        <w:gridCol w:w="576"/>
        <w:gridCol w:w="1083"/>
      </w:tblGrid>
      <w:tr w:rsidR="00203FC8" w14:paraId="5A5890F7" w14:textId="77777777">
        <w:trPr>
          <w:cantSplit/>
          <w:trHeight w:val="460"/>
          <w:jc w:val="center"/>
        </w:trPr>
        <w:tc>
          <w:tcPr>
            <w:tcW w:w="1814" w:type="dxa"/>
            <w:gridSpan w:val="2"/>
            <w:vAlign w:val="center"/>
          </w:tcPr>
          <w:p w14:paraId="3182A063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797" w:type="dxa"/>
            <w:gridSpan w:val="4"/>
            <w:vAlign w:val="center"/>
          </w:tcPr>
          <w:p w14:paraId="7B4FC4B6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3E3A76A6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性别</w:t>
            </w:r>
          </w:p>
        </w:tc>
        <w:tc>
          <w:tcPr>
            <w:tcW w:w="1878" w:type="dxa"/>
            <w:gridSpan w:val="3"/>
            <w:vAlign w:val="center"/>
          </w:tcPr>
          <w:p w14:paraId="63E693F2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 w14:paraId="1FC69C5C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一寸近期</w:t>
            </w:r>
          </w:p>
          <w:p w14:paraId="2169290D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正面彩照</w:t>
            </w:r>
          </w:p>
        </w:tc>
      </w:tr>
      <w:tr w:rsidR="00203FC8" w14:paraId="6A4EDC1E" w14:textId="77777777">
        <w:trPr>
          <w:cantSplit/>
          <w:trHeight w:val="450"/>
          <w:jc w:val="center"/>
        </w:trPr>
        <w:tc>
          <w:tcPr>
            <w:tcW w:w="1814" w:type="dxa"/>
            <w:gridSpan w:val="2"/>
            <w:vAlign w:val="center"/>
          </w:tcPr>
          <w:p w14:paraId="12BE4B3F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身份证号</w:t>
            </w:r>
          </w:p>
        </w:tc>
        <w:tc>
          <w:tcPr>
            <w:tcW w:w="2797" w:type="dxa"/>
            <w:gridSpan w:val="4"/>
            <w:vAlign w:val="center"/>
          </w:tcPr>
          <w:p w14:paraId="29595880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63A4EB35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政治面貌</w:t>
            </w:r>
          </w:p>
        </w:tc>
        <w:tc>
          <w:tcPr>
            <w:tcW w:w="1878" w:type="dxa"/>
            <w:gridSpan w:val="3"/>
            <w:vAlign w:val="center"/>
          </w:tcPr>
          <w:p w14:paraId="48E03FBF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14:paraId="5DFA6704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71C0E916" w14:textId="77777777">
        <w:trPr>
          <w:cantSplit/>
          <w:trHeight w:val="583"/>
          <w:jc w:val="center"/>
        </w:trPr>
        <w:tc>
          <w:tcPr>
            <w:tcW w:w="1814" w:type="dxa"/>
            <w:gridSpan w:val="2"/>
            <w:vAlign w:val="center"/>
          </w:tcPr>
          <w:p w14:paraId="6E5F58AA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出生年月</w:t>
            </w:r>
          </w:p>
        </w:tc>
        <w:tc>
          <w:tcPr>
            <w:tcW w:w="2080" w:type="dxa"/>
            <w:gridSpan w:val="2"/>
            <w:vAlign w:val="center"/>
          </w:tcPr>
          <w:p w14:paraId="5AD975EE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tcMar>
              <w:left w:w="0" w:type="dxa"/>
              <w:right w:w="0" w:type="dxa"/>
            </w:tcMar>
            <w:vAlign w:val="center"/>
          </w:tcPr>
          <w:p w14:paraId="638E152F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最高学历</w:t>
            </w:r>
          </w:p>
        </w:tc>
        <w:tc>
          <w:tcPr>
            <w:tcW w:w="2668" w:type="dxa"/>
            <w:gridSpan w:val="6"/>
            <w:vAlign w:val="center"/>
          </w:tcPr>
          <w:p w14:paraId="5CCF913A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14:paraId="22034027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0BDEA35D" w14:textId="77777777">
        <w:trPr>
          <w:cantSplit/>
          <w:trHeight w:val="620"/>
          <w:jc w:val="center"/>
        </w:trPr>
        <w:tc>
          <w:tcPr>
            <w:tcW w:w="1814" w:type="dxa"/>
            <w:gridSpan w:val="2"/>
            <w:vAlign w:val="center"/>
          </w:tcPr>
          <w:p w14:paraId="10BAF7CB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所获学位</w:t>
            </w:r>
          </w:p>
        </w:tc>
        <w:tc>
          <w:tcPr>
            <w:tcW w:w="2080" w:type="dxa"/>
            <w:gridSpan w:val="2"/>
            <w:vAlign w:val="center"/>
          </w:tcPr>
          <w:p w14:paraId="6FC0D187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825" w:type="dxa"/>
            <w:gridSpan w:val="7"/>
            <w:tcMar>
              <w:left w:w="0" w:type="dxa"/>
              <w:right w:w="0" w:type="dxa"/>
            </w:tcMar>
            <w:vAlign w:val="center"/>
          </w:tcPr>
          <w:p w14:paraId="53331D61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毕（肄）业时间</w:t>
            </w:r>
          </w:p>
        </w:tc>
        <w:tc>
          <w:tcPr>
            <w:tcW w:w="2037" w:type="dxa"/>
            <w:gridSpan w:val="4"/>
            <w:vAlign w:val="center"/>
          </w:tcPr>
          <w:p w14:paraId="6AFAFD75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14:paraId="39DA6EEF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52A75CE9" w14:textId="77777777">
        <w:trPr>
          <w:trHeight w:val="465"/>
          <w:jc w:val="center"/>
        </w:trPr>
        <w:tc>
          <w:tcPr>
            <w:tcW w:w="1814" w:type="dxa"/>
            <w:gridSpan w:val="2"/>
            <w:vAlign w:val="center"/>
          </w:tcPr>
          <w:p w14:paraId="772DE6C5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毕（肄）业学校</w:t>
            </w:r>
          </w:p>
        </w:tc>
        <w:tc>
          <w:tcPr>
            <w:tcW w:w="4850" w:type="dxa"/>
            <w:gridSpan w:val="11"/>
            <w:vAlign w:val="center"/>
          </w:tcPr>
          <w:p w14:paraId="36FB186A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14:paraId="59E4764B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所学专业</w:t>
            </w:r>
          </w:p>
        </w:tc>
        <w:tc>
          <w:tcPr>
            <w:tcW w:w="1659" w:type="dxa"/>
            <w:gridSpan w:val="2"/>
            <w:vAlign w:val="center"/>
          </w:tcPr>
          <w:p w14:paraId="2C9B08A5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7B833572" w14:textId="77777777">
        <w:trPr>
          <w:trHeight w:val="465"/>
          <w:jc w:val="center"/>
        </w:trPr>
        <w:tc>
          <w:tcPr>
            <w:tcW w:w="1814" w:type="dxa"/>
            <w:gridSpan w:val="2"/>
            <w:vAlign w:val="center"/>
          </w:tcPr>
          <w:p w14:paraId="79A42E9B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参加工作时间</w:t>
            </w:r>
          </w:p>
        </w:tc>
        <w:tc>
          <w:tcPr>
            <w:tcW w:w="2080" w:type="dxa"/>
            <w:gridSpan w:val="2"/>
            <w:vAlign w:val="center"/>
          </w:tcPr>
          <w:p w14:paraId="2A9CF9F4" w14:textId="77777777" w:rsidR="00203FC8" w:rsidRDefault="00203FC8">
            <w:pPr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314" w:type="dxa"/>
            <w:gridSpan w:val="6"/>
            <w:vAlign w:val="center"/>
          </w:tcPr>
          <w:p w14:paraId="632DD30A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现从事</w:t>
            </w:r>
          </w:p>
          <w:p w14:paraId="700618D2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专业</w:t>
            </w:r>
          </w:p>
        </w:tc>
        <w:tc>
          <w:tcPr>
            <w:tcW w:w="1456" w:type="dxa"/>
            <w:gridSpan w:val="3"/>
            <w:vAlign w:val="center"/>
          </w:tcPr>
          <w:p w14:paraId="34F32999" w14:textId="77777777" w:rsidR="00203FC8" w:rsidRDefault="00203FC8">
            <w:pPr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6F8FAF6A" w14:textId="77777777" w:rsidR="00203FC8" w:rsidRDefault="00335CEF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从事专业年限</w:t>
            </w:r>
          </w:p>
        </w:tc>
        <w:tc>
          <w:tcPr>
            <w:tcW w:w="1659" w:type="dxa"/>
            <w:gridSpan w:val="2"/>
            <w:vAlign w:val="center"/>
          </w:tcPr>
          <w:p w14:paraId="764977BB" w14:textId="77777777" w:rsidR="00203FC8" w:rsidRDefault="00203FC8">
            <w:pPr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1C61C278" w14:textId="77777777">
        <w:trPr>
          <w:trHeight w:val="585"/>
          <w:jc w:val="center"/>
        </w:trPr>
        <w:tc>
          <w:tcPr>
            <w:tcW w:w="1814" w:type="dxa"/>
            <w:gridSpan w:val="2"/>
            <w:vAlign w:val="center"/>
          </w:tcPr>
          <w:p w14:paraId="73A641A2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工作单位</w:t>
            </w:r>
          </w:p>
        </w:tc>
        <w:tc>
          <w:tcPr>
            <w:tcW w:w="3394" w:type="dxa"/>
            <w:gridSpan w:val="8"/>
            <w:vAlign w:val="center"/>
          </w:tcPr>
          <w:p w14:paraId="4C30E15B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0A42437E" w14:textId="77777777" w:rsidR="00203FC8" w:rsidRDefault="00335CEF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行政职务</w:t>
            </w:r>
          </w:p>
        </w:tc>
        <w:tc>
          <w:tcPr>
            <w:tcW w:w="2751" w:type="dxa"/>
            <w:gridSpan w:val="4"/>
            <w:vAlign w:val="center"/>
          </w:tcPr>
          <w:p w14:paraId="2B23EDAD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1EC8DB0B" w14:textId="77777777">
        <w:trPr>
          <w:trHeight w:val="454"/>
          <w:jc w:val="center"/>
        </w:trPr>
        <w:tc>
          <w:tcPr>
            <w:tcW w:w="1814" w:type="dxa"/>
            <w:gridSpan w:val="2"/>
            <w:vAlign w:val="center"/>
          </w:tcPr>
          <w:p w14:paraId="6D6E270B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现有任</w:t>
            </w:r>
          </w:p>
          <w:p w14:paraId="35DCCCB4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职资格</w:t>
            </w:r>
          </w:p>
        </w:tc>
        <w:tc>
          <w:tcPr>
            <w:tcW w:w="1507" w:type="dxa"/>
            <w:vAlign w:val="center"/>
          </w:tcPr>
          <w:p w14:paraId="72A5EB08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vAlign w:val="center"/>
          </w:tcPr>
          <w:p w14:paraId="62368359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资格级别</w:t>
            </w:r>
          </w:p>
        </w:tc>
        <w:tc>
          <w:tcPr>
            <w:tcW w:w="1974" w:type="dxa"/>
            <w:gridSpan w:val="6"/>
            <w:vAlign w:val="center"/>
          </w:tcPr>
          <w:p w14:paraId="6059C778" w14:textId="77777777" w:rsidR="00203FC8" w:rsidRDefault="00335CEF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正高</w:t>
            </w:r>
          </w:p>
          <w:p w14:paraId="6F463423" w14:textId="77777777" w:rsidR="00203FC8" w:rsidRDefault="00335CEF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副高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14:paraId="734B11FB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取得时间</w:t>
            </w:r>
          </w:p>
        </w:tc>
        <w:tc>
          <w:tcPr>
            <w:tcW w:w="1659" w:type="dxa"/>
            <w:gridSpan w:val="2"/>
            <w:vAlign w:val="center"/>
          </w:tcPr>
          <w:p w14:paraId="21FDC059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0954D8B7" w14:textId="77777777">
        <w:trPr>
          <w:trHeight w:val="1241"/>
          <w:jc w:val="center"/>
        </w:trPr>
        <w:tc>
          <w:tcPr>
            <w:tcW w:w="1814" w:type="dxa"/>
            <w:gridSpan w:val="2"/>
            <w:vAlign w:val="center"/>
          </w:tcPr>
          <w:p w14:paraId="1A87FE21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推荐评委会名称</w:t>
            </w:r>
          </w:p>
        </w:tc>
        <w:tc>
          <w:tcPr>
            <w:tcW w:w="7601" w:type="dxa"/>
            <w:gridSpan w:val="15"/>
            <w:vAlign w:val="center"/>
          </w:tcPr>
          <w:p w14:paraId="6E2CF640" w14:textId="77777777" w:rsidR="00203FC8" w:rsidRDefault="00335CEF">
            <w:pPr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杭州市建设工程技术人员高级工程师职务任职资格评审委员会</w:t>
            </w:r>
          </w:p>
          <w:p w14:paraId="4DEFF347" w14:textId="77777777" w:rsidR="00203FC8" w:rsidRDefault="00335CEF">
            <w:pPr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杭州市建设工程技术人员工程师资格评审委员会</w:t>
            </w:r>
          </w:p>
        </w:tc>
      </w:tr>
      <w:tr w:rsidR="00203FC8" w14:paraId="0EC10577" w14:textId="77777777">
        <w:trPr>
          <w:trHeight w:val="1241"/>
          <w:jc w:val="center"/>
        </w:trPr>
        <w:tc>
          <w:tcPr>
            <w:tcW w:w="1814" w:type="dxa"/>
            <w:gridSpan w:val="2"/>
            <w:vAlign w:val="center"/>
          </w:tcPr>
          <w:p w14:paraId="170AA9DE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推荐评审专业</w:t>
            </w:r>
          </w:p>
        </w:tc>
        <w:tc>
          <w:tcPr>
            <w:tcW w:w="7601" w:type="dxa"/>
            <w:gridSpan w:val="15"/>
            <w:vAlign w:val="center"/>
          </w:tcPr>
          <w:p w14:paraId="0F2364C5" w14:textId="77777777" w:rsidR="00203FC8" w:rsidRDefault="00335CEF">
            <w:pPr>
              <w:spacing w:line="360" w:lineRule="exact"/>
              <w:rPr>
                <w:rFonts w:ascii="仿宋_GB2312" w:eastAsia="仿宋_GB2312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岩土工程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给排水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暖通工程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建筑工程管理</w:t>
            </w:r>
          </w:p>
          <w:p w14:paraId="5BDD991B" w14:textId="77777777" w:rsidR="00203FC8" w:rsidRDefault="00335CEF">
            <w:pPr>
              <w:spacing w:line="360" w:lineRule="exact"/>
              <w:rPr>
                <w:rFonts w:ascii="仿宋_GB2312" w:eastAsia="仿宋_GB2312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建筑施工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建筑电气（建筑智能化）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建筑设计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建筑结构  </w:t>
            </w:r>
          </w:p>
          <w:p w14:paraId="5F477BD8" w14:textId="77777777" w:rsidR="00203FC8" w:rsidRDefault="00335CEF">
            <w:pPr>
              <w:spacing w:line="360" w:lineRule="exact"/>
              <w:rPr>
                <w:rFonts w:ascii="仿宋_GB2312" w:eastAsia="仿宋_GB2312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建筑机械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建筑装饰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建筑材料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风景园林（景观设计）</w:t>
            </w:r>
          </w:p>
          <w:p w14:paraId="546701E8" w14:textId="77777777" w:rsidR="00203FC8" w:rsidRDefault="00335CEF">
            <w:pPr>
              <w:rPr>
                <w:rFonts w:ascii="仿宋" w:eastAsia="仿宋_GB2312" w:hAnsi="仿宋" w:cs="仿宋"/>
                <w:spacing w:val="2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工程造价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市政道路（桥梁）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工程勘察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 xml:space="preserve">燃气工程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t>白蚁防治</w:t>
            </w:r>
          </w:p>
        </w:tc>
      </w:tr>
      <w:tr w:rsidR="00203FC8" w14:paraId="19D29731" w14:textId="77777777">
        <w:trPr>
          <w:cantSplit/>
          <w:trHeight w:val="777"/>
          <w:jc w:val="center"/>
        </w:trPr>
        <w:tc>
          <w:tcPr>
            <w:tcW w:w="1814" w:type="dxa"/>
            <w:gridSpan w:val="2"/>
            <w:vMerge w:val="restart"/>
            <w:vAlign w:val="center"/>
          </w:tcPr>
          <w:p w14:paraId="1DFB5417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曾任何评委会成员及职务</w:t>
            </w:r>
          </w:p>
        </w:tc>
        <w:tc>
          <w:tcPr>
            <w:tcW w:w="7601" w:type="dxa"/>
            <w:gridSpan w:val="15"/>
            <w:vAlign w:val="center"/>
          </w:tcPr>
          <w:p w14:paraId="4DD5B020" w14:textId="77777777" w:rsidR="00203FC8" w:rsidRDefault="00335CEF">
            <w:pPr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评委会名称：</w:t>
            </w:r>
          </w:p>
        </w:tc>
      </w:tr>
      <w:tr w:rsidR="00203FC8" w14:paraId="548A5429" w14:textId="77777777">
        <w:trPr>
          <w:cantSplit/>
          <w:trHeight w:val="854"/>
          <w:jc w:val="center"/>
        </w:trPr>
        <w:tc>
          <w:tcPr>
            <w:tcW w:w="1814" w:type="dxa"/>
            <w:gridSpan w:val="2"/>
            <w:vMerge/>
            <w:vAlign w:val="center"/>
          </w:tcPr>
          <w:p w14:paraId="3EFEE4EE" w14:textId="77777777" w:rsidR="00203FC8" w:rsidRDefault="00203FC8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</w:p>
        </w:tc>
        <w:tc>
          <w:tcPr>
            <w:tcW w:w="5647" w:type="dxa"/>
            <w:gridSpan w:val="12"/>
            <w:vAlign w:val="center"/>
          </w:tcPr>
          <w:p w14:paraId="53A145CB" w14:textId="77777777" w:rsidR="00203FC8" w:rsidRDefault="00335CEF">
            <w:pPr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职务：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 xml:space="preserve">主任委员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 xml:space="preserve">副主任委员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委员</w:t>
            </w:r>
          </w:p>
        </w:tc>
        <w:tc>
          <w:tcPr>
            <w:tcW w:w="871" w:type="dxa"/>
            <w:gridSpan w:val="2"/>
            <w:vAlign w:val="center"/>
          </w:tcPr>
          <w:p w14:paraId="6CFF5396" w14:textId="77777777" w:rsidR="00203FC8" w:rsidRDefault="00335CEF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任职时间</w:t>
            </w:r>
          </w:p>
        </w:tc>
        <w:tc>
          <w:tcPr>
            <w:tcW w:w="1083" w:type="dxa"/>
            <w:vAlign w:val="center"/>
          </w:tcPr>
          <w:p w14:paraId="1A368F57" w14:textId="77777777" w:rsidR="00203FC8" w:rsidRDefault="00335CEF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年</w:t>
            </w:r>
          </w:p>
          <w:p w14:paraId="3A25BB2C" w14:textId="77777777" w:rsidR="00203FC8" w:rsidRDefault="00335CEF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月</w:t>
            </w:r>
          </w:p>
        </w:tc>
      </w:tr>
      <w:tr w:rsidR="00203FC8" w14:paraId="1D0E0575" w14:textId="77777777">
        <w:trPr>
          <w:cantSplit/>
          <w:trHeight w:val="3515"/>
          <w:jc w:val="center"/>
        </w:trPr>
        <w:tc>
          <w:tcPr>
            <w:tcW w:w="1814" w:type="dxa"/>
            <w:gridSpan w:val="2"/>
            <w:vAlign w:val="center"/>
          </w:tcPr>
          <w:p w14:paraId="59CB862E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lastRenderedPageBreak/>
              <w:t>专业工作简历</w:t>
            </w:r>
          </w:p>
        </w:tc>
        <w:tc>
          <w:tcPr>
            <w:tcW w:w="7601" w:type="dxa"/>
            <w:gridSpan w:val="15"/>
            <w:vAlign w:val="center"/>
          </w:tcPr>
          <w:p w14:paraId="6FE77204" w14:textId="77777777" w:rsidR="00203FC8" w:rsidRDefault="00203FC8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113BED86" w14:textId="77777777">
        <w:trPr>
          <w:cantSplit/>
          <w:trHeight w:val="2191"/>
          <w:jc w:val="center"/>
        </w:trPr>
        <w:tc>
          <w:tcPr>
            <w:tcW w:w="1814" w:type="dxa"/>
            <w:gridSpan w:val="2"/>
            <w:vAlign w:val="center"/>
          </w:tcPr>
          <w:p w14:paraId="3DF412AD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研究方向</w:t>
            </w:r>
          </w:p>
          <w:p w14:paraId="577D4107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及研究成果</w:t>
            </w:r>
          </w:p>
        </w:tc>
        <w:tc>
          <w:tcPr>
            <w:tcW w:w="7601" w:type="dxa"/>
            <w:gridSpan w:val="15"/>
            <w:vAlign w:val="center"/>
          </w:tcPr>
          <w:p w14:paraId="7B347CA3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279E63EA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026BD4AA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7DCA2A43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4FC4487F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381E2028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76C46735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67B863CC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27D97994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5D19EEE4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46EE8FA6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49099F95" w14:textId="77777777" w:rsidR="00203FC8" w:rsidRDefault="00203FC8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</w:tr>
      <w:tr w:rsidR="00203FC8" w14:paraId="254C471E" w14:textId="77777777">
        <w:trPr>
          <w:cantSplit/>
          <w:trHeight w:val="463"/>
          <w:jc w:val="center"/>
        </w:trPr>
        <w:tc>
          <w:tcPr>
            <w:tcW w:w="1298" w:type="dxa"/>
            <w:vMerge w:val="restart"/>
            <w:vAlign w:val="center"/>
          </w:tcPr>
          <w:p w14:paraId="4313F1B7" w14:textId="77777777" w:rsidR="00203FC8" w:rsidRDefault="00335C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联系方式</w:t>
            </w:r>
          </w:p>
        </w:tc>
        <w:tc>
          <w:tcPr>
            <w:tcW w:w="8117" w:type="dxa"/>
            <w:gridSpan w:val="16"/>
            <w:vAlign w:val="center"/>
          </w:tcPr>
          <w:p w14:paraId="6F2CD09F" w14:textId="77777777" w:rsidR="00203FC8" w:rsidRDefault="00335CEF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通信地址：</w:t>
            </w:r>
          </w:p>
        </w:tc>
      </w:tr>
      <w:tr w:rsidR="00203FC8" w14:paraId="2F63C837" w14:textId="77777777">
        <w:trPr>
          <w:cantSplit/>
          <w:trHeight w:val="461"/>
          <w:jc w:val="center"/>
        </w:trPr>
        <w:tc>
          <w:tcPr>
            <w:tcW w:w="1298" w:type="dxa"/>
            <w:vMerge/>
            <w:vAlign w:val="center"/>
          </w:tcPr>
          <w:p w14:paraId="7A511E57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2596" w:type="dxa"/>
            <w:gridSpan w:val="3"/>
            <w:vAlign w:val="center"/>
          </w:tcPr>
          <w:p w14:paraId="1505E4A5" w14:textId="77777777" w:rsidR="00203FC8" w:rsidRDefault="00335CEF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QQ或微信：</w:t>
            </w:r>
          </w:p>
        </w:tc>
        <w:tc>
          <w:tcPr>
            <w:tcW w:w="2770" w:type="dxa"/>
            <w:gridSpan w:val="9"/>
            <w:vAlign w:val="center"/>
          </w:tcPr>
          <w:p w14:paraId="1E215D4B" w14:textId="77777777" w:rsidR="00203FC8" w:rsidRDefault="00335CEF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手机：</w:t>
            </w:r>
          </w:p>
        </w:tc>
        <w:tc>
          <w:tcPr>
            <w:tcW w:w="2751" w:type="dxa"/>
            <w:gridSpan w:val="4"/>
            <w:vAlign w:val="center"/>
          </w:tcPr>
          <w:p w14:paraId="0104C770" w14:textId="77777777" w:rsidR="00203FC8" w:rsidRDefault="00335CEF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办公电话：</w:t>
            </w:r>
          </w:p>
        </w:tc>
      </w:tr>
      <w:tr w:rsidR="00203FC8" w14:paraId="5C30135E" w14:textId="77777777">
        <w:trPr>
          <w:cantSplit/>
          <w:trHeight w:val="467"/>
          <w:jc w:val="center"/>
        </w:trPr>
        <w:tc>
          <w:tcPr>
            <w:tcW w:w="1298" w:type="dxa"/>
            <w:vMerge/>
            <w:vAlign w:val="center"/>
          </w:tcPr>
          <w:p w14:paraId="2204A61F" w14:textId="77777777" w:rsidR="00203FC8" w:rsidRDefault="00203FC8">
            <w:pPr>
              <w:spacing w:line="360" w:lineRule="auto"/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</w:tc>
        <w:tc>
          <w:tcPr>
            <w:tcW w:w="3753" w:type="dxa"/>
            <w:gridSpan w:val="7"/>
            <w:vAlign w:val="center"/>
          </w:tcPr>
          <w:p w14:paraId="2765C4D3" w14:textId="77777777" w:rsidR="00203FC8" w:rsidRDefault="00335CEF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住宅电话：</w:t>
            </w:r>
          </w:p>
        </w:tc>
        <w:tc>
          <w:tcPr>
            <w:tcW w:w="4364" w:type="dxa"/>
            <w:gridSpan w:val="9"/>
            <w:vAlign w:val="center"/>
          </w:tcPr>
          <w:p w14:paraId="063C8E69" w14:textId="77777777" w:rsidR="00203FC8" w:rsidRDefault="00335CEF">
            <w:pPr>
              <w:spacing w:line="360" w:lineRule="auto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电子邮箱：</w:t>
            </w:r>
          </w:p>
        </w:tc>
      </w:tr>
      <w:tr w:rsidR="00203FC8" w14:paraId="4EAABA6F" w14:textId="77777777">
        <w:trPr>
          <w:cantSplit/>
          <w:trHeight w:val="1375"/>
          <w:jc w:val="center"/>
        </w:trPr>
        <w:tc>
          <w:tcPr>
            <w:tcW w:w="9415" w:type="dxa"/>
            <w:gridSpan w:val="17"/>
            <w:vAlign w:val="center"/>
          </w:tcPr>
          <w:p w14:paraId="3B63EEB4" w14:textId="77777777" w:rsidR="00203FC8" w:rsidRDefault="00203FC8">
            <w:pPr>
              <w:spacing w:line="280" w:lineRule="exact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</w:p>
          <w:p w14:paraId="03C9409E" w14:textId="77777777" w:rsidR="00203FC8" w:rsidRDefault="00335CEF">
            <w:pPr>
              <w:spacing w:line="280" w:lineRule="exac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本人承诺：本人上述所填资料均真实有效，如有虚假，愿承担一切责任。本人承诺将严格遵守评审工作纪律，认真履行评审工作职责！</w:t>
            </w:r>
          </w:p>
          <w:p w14:paraId="5AC09CFA" w14:textId="77777777" w:rsidR="00203FC8" w:rsidRDefault="00335CEF">
            <w:pPr>
              <w:spacing w:line="280" w:lineRule="exact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签名：</w:t>
            </w:r>
          </w:p>
          <w:p w14:paraId="2A5309C6" w14:textId="77777777" w:rsidR="00203FC8" w:rsidRDefault="00203FC8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03FC8" w14:paraId="0D44F9BD" w14:textId="77777777">
        <w:trPr>
          <w:cantSplit/>
          <w:trHeight w:val="1302"/>
          <w:jc w:val="center"/>
        </w:trPr>
        <w:tc>
          <w:tcPr>
            <w:tcW w:w="9415" w:type="dxa"/>
            <w:gridSpan w:val="17"/>
            <w:vAlign w:val="center"/>
          </w:tcPr>
          <w:p w14:paraId="06BF156F" w14:textId="77777777" w:rsidR="00203FC8" w:rsidRDefault="00203FC8">
            <w:pPr>
              <w:spacing w:line="280" w:lineRule="exact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</w:p>
          <w:p w14:paraId="6BA60662" w14:textId="77777777" w:rsidR="00203FC8" w:rsidRDefault="00335CEF">
            <w:pPr>
              <w:spacing w:line="280" w:lineRule="exact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单位承诺：本单位已审核上述所填资料并同意该同志上报。本单位承诺确保资料的真实性。</w:t>
            </w:r>
          </w:p>
          <w:p w14:paraId="5B4FCD3E" w14:textId="77777777" w:rsidR="00203FC8" w:rsidRDefault="00335CEF">
            <w:pPr>
              <w:spacing w:line="280" w:lineRule="exact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是否推荐该同志任资深专家：是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 xml:space="preserve">  否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。</w:t>
            </w:r>
          </w:p>
          <w:p w14:paraId="1F81B63E" w14:textId="77777777" w:rsidR="00203FC8" w:rsidRDefault="00203FC8">
            <w:pPr>
              <w:spacing w:line="280" w:lineRule="exact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</w:p>
          <w:p w14:paraId="4E391F85" w14:textId="77777777" w:rsidR="00203FC8" w:rsidRDefault="00203FC8">
            <w:pPr>
              <w:spacing w:line="280" w:lineRule="exact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</w:p>
          <w:p w14:paraId="007B1799" w14:textId="77777777" w:rsidR="00203FC8" w:rsidRDefault="00335CEF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 xml:space="preserve">                单位盖章：</w:t>
            </w:r>
          </w:p>
        </w:tc>
      </w:tr>
      <w:tr w:rsidR="00203FC8" w14:paraId="2A8EA9CC" w14:textId="77777777">
        <w:trPr>
          <w:trHeight w:val="1699"/>
          <w:jc w:val="center"/>
        </w:trPr>
        <w:tc>
          <w:tcPr>
            <w:tcW w:w="4439" w:type="dxa"/>
            <w:gridSpan w:val="5"/>
            <w:vAlign w:val="center"/>
          </w:tcPr>
          <w:p w14:paraId="2A2D8122" w14:textId="77777777" w:rsidR="00203FC8" w:rsidRDefault="00203FC8">
            <w:pPr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</w:p>
          <w:p w14:paraId="2EBFC08B" w14:textId="77777777" w:rsidR="00203FC8" w:rsidRDefault="00335CEF">
            <w:pPr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主管部门（协会）审核意见：</w:t>
            </w:r>
          </w:p>
          <w:p w14:paraId="0D4A65C2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7A2E89B8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66664FEA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7E14B42C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7B50F8F6" w14:textId="77777777" w:rsidR="00203FC8" w:rsidRDefault="00335CEF">
            <w:pPr>
              <w:ind w:firstLineChars="1100" w:firstLine="2860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lastRenderedPageBreak/>
              <w:t>盖章</w:t>
            </w:r>
          </w:p>
          <w:p w14:paraId="6C6BF4AB" w14:textId="77777777" w:rsidR="00203FC8" w:rsidRDefault="00335CEF">
            <w:pPr>
              <w:ind w:firstLineChars="900" w:firstLine="2340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年月日</w:t>
            </w:r>
          </w:p>
        </w:tc>
        <w:tc>
          <w:tcPr>
            <w:tcW w:w="4976" w:type="dxa"/>
            <w:gridSpan w:val="12"/>
            <w:vAlign w:val="center"/>
          </w:tcPr>
          <w:p w14:paraId="04963557" w14:textId="77777777" w:rsidR="00203FC8" w:rsidRDefault="00203FC8">
            <w:pPr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</w:p>
          <w:p w14:paraId="11890FC4" w14:textId="77777777" w:rsidR="00203FC8" w:rsidRDefault="00335CEF">
            <w:pPr>
              <w:rPr>
                <w:rFonts w:ascii="仿宋" w:eastAsia="仿宋" w:hAnsi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2"/>
                <w:szCs w:val="22"/>
              </w:rPr>
              <w:t>杭州市人社局审核意见：</w:t>
            </w:r>
          </w:p>
          <w:p w14:paraId="522E9EC7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618E2A8F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260389DD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70CCBBEC" w14:textId="77777777" w:rsidR="00203FC8" w:rsidRDefault="00203FC8">
            <w:pPr>
              <w:jc w:val="center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</w:p>
          <w:p w14:paraId="7952485D" w14:textId="77777777" w:rsidR="00203FC8" w:rsidRDefault="00335CEF">
            <w:pPr>
              <w:ind w:right="390"/>
              <w:jc w:val="right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lastRenderedPageBreak/>
              <w:t>盖章</w:t>
            </w:r>
          </w:p>
          <w:p w14:paraId="64AF0CE5" w14:textId="77777777" w:rsidR="00203FC8" w:rsidRDefault="00335CEF">
            <w:pPr>
              <w:ind w:firstLineChars="1150" w:firstLine="2990"/>
              <w:rPr>
                <w:rFonts w:ascii="仿宋" w:eastAsia="仿宋" w:hAnsi="仿宋" w:cs="仿宋"/>
                <w:spacing w:val="2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年月日</w:t>
            </w:r>
          </w:p>
        </w:tc>
      </w:tr>
    </w:tbl>
    <w:p w14:paraId="3E14D392" w14:textId="77777777" w:rsidR="00203FC8" w:rsidRDefault="00335CEF">
      <w:pPr>
        <w:widowControl/>
        <w:spacing w:line="50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  <w:sectPr w:rsidR="00203F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kern w:val="0"/>
          <w:sz w:val="24"/>
        </w:rPr>
        <w:t>注：选择项请在方框内打钩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203FC8" w14:paraId="2A5D7CD7" w14:textId="77777777">
        <w:trPr>
          <w:trHeight w:val="900"/>
        </w:trPr>
        <w:tc>
          <w:tcPr>
            <w:tcW w:w="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5676C" w14:textId="77777777" w:rsidR="00203FC8" w:rsidRDefault="00335CE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lastRenderedPageBreak/>
              <w:t>附件3：                       评审委员会专家库人员审核花名册</w:t>
            </w:r>
          </w:p>
        </w:tc>
      </w:tr>
      <w:tr w:rsidR="00203FC8" w14:paraId="32812895" w14:textId="77777777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B1F71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21BFF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8FFB2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专业技术资格等级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62575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身份证件类型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7D286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身份证件号码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40A10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2E82C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1AA17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7007B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行政职务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A5D80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1EA24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现从事专业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03D79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30EFE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2FD6A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0AEDD" w14:textId="77777777" w:rsidR="00203FC8" w:rsidRDefault="00335C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203FC8" w14:paraId="2F3BCE92" w14:textId="77777777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E9CDF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4C818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CF338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B9584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3D18F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AFDF0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CD9B8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959AA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17EDC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CAF49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D7CE7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D8DA5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FEA13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3D3EA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578E6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03FC8" w14:paraId="5A7E723B" w14:textId="77777777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087AA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14952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689FC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84F0E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DA301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32BD1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4AB39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96951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A50CC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A6C11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0865E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F94D8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E145D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FEADC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1C0CE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03FC8" w14:paraId="67C5815F" w14:textId="77777777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121A4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4731C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0CD8A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A1534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C3F36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1D3DB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95F36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66EC3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40802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3EE0D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01A7A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4852C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5D46E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36BEE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07FD8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03FC8" w14:paraId="1153CE14" w14:textId="77777777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0F5AD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DB15D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9E327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C02A5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E5C9E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3E9B9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A2D42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708A7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3DA0B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096A4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FBF5C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D0596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C2B2E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13578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CE115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03FC8" w14:paraId="5215E8A9" w14:textId="77777777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59ADF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35365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34999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B2875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BDAFB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CBE27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7B874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C359F" w14:textId="77777777" w:rsidR="00203FC8" w:rsidRDefault="00203FC8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1FBCA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544EF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2426A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AC230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87193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9C87A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CD360" w14:textId="77777777" w:rsidR="00203FC8" w:rsidRDefault="00203F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p w14:paraId="2D8B6C9E" w14:textId="77777777" w:rsidR="00203FC8" w:rsidRDefault="00203FC8">
      <w:pPr>
        <w:widowControl/>
        <w:spacing w:line="432" w:lineRule="auto"/>
        <w:ind w:firstLine="30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203F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BC60" w14:textId="77777777" w:rsidR="00636E5E" w:rsidRDefault="00636E5E">
      <w:r>
        <w:separator/>
      </w:r>
    </w:p>
  </w:endnote>
  <w:endnote w:type="continuationSeparator" w:id="0">
    <w:p w14:paraId="40C6A627" w14:textId="77777777" w:rsidR="00636E5E" w:rsidRDefault="006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6DF2" w14:textId="77777777" w:rsidR="00636E5E" w:rsidRDefault="00636E5E">
      <w:r>
        <w:separator/>
      </w:r>
    </w:p>
  </w:footnote>
  <w:footnote w:type="continuationSeparator" w:id="0">
    <w:p w14:paraId="3BC51A17" w14:textId="77777777" w:rsidR="00636E5E" w:rsidRDefault="00636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DE55C4"/>
    <w:rsid w:val="001C630C"/>
    <w:rsid w:val="00203FC8"/>
    <w:rsid w:val="00207FF5"/>
    <w:rsid w:val="00277D13"/>
    <w:rsid w:val="00335CEF"/>
    <w:rsid w:val="0034763F"/>
    <w:rsid w:val="003C326B"/>
    <w:rsid w:val="005A4BC6"/>
    <w:rsid w:val="00613A66"/>
    <w:rsid w:val="00636E5E"/>
    <w:rsid w:val="007A39F7"/>
    <w:rsid w:val="008051B5"/>
    <w:rsid w:val="00816DC8"/>
    <w:rsid w:val="00B937F1"/>
    <w:rsid w:val="00D045D4"/>
    <w:rsid w:val="00D11A00"/>
    <w:rsid w:val="00E85368"/>
    <w:rsid w:val="00F175F8"/>
    <w:rsid w:val="00F4588E"/>
    <w:rsid w:val="00F77F7C"/>
    <w:rsid w:val="021E3DFB"/>
    <w:rsid w:val="1C427C00"/>
    <w:rsid w:val="20D50073"/>
    <w:rsid w:val="4DD37A38"/>
    <w:rsid w:val="56A6693A"/>
    <w:rsid w:val="5FDE55C4"/>
    <w:rsid w:val="6D535020"/>
    <w:rsid w:val="746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8D59A"/>
  <w15:docId w15:val="{C6D6CFC8-B6E3-4D67-BD36-22C7D052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styleId="a8">
    <w:name w:val="Hyperlink"/>
    <w:basedOn w:val="a0"/>
    <w:rsid w:val="00B937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937F1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B937F1"/>
    <w:rPr>
      <w:sz w:val="18"/>
      <w:szCs w:val="18"/>
    </w:rPr>
  </w:style>
  <w:style w:type="character" w:customStyle="1" w:styleId="ab">
    <w:name w:val="批注框文本 字符"/>
    <w:basedOn w:val="a0"/>
    <w:link w:val="aa"/>
    <w:rsid w:val="00B937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76</TotalTime>
  <Pages>4</Pages>
  <Words>139</Words>
  <Characters>795</Characters>
  <Application>Microsoft Office Word</Application>
  <DocSecurity>0</DocSecurity>
  <Lines>6</Lines>
  <Paragraphs>1</Paragraphs>
  <ScaleCrop>false</ScaleCrop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吴哲滨</dc:creator>
  <cp:lastModifiedBy>DENG LINA</cp:lastModifiedBy>
  <cp:revision>13</cp:revision>
  <cp:lastPrinted>2020-08-26T01:51:00Z</cp:lastPrinted>
  <dcterms:created xsi:type="dcterms:W3CDTF">2018-05-09T08:08:00Z</dcterms:created>
  <dcterms:modified xsi:type="dcterms:W3CDTF">2020-08-26T02:03:00Z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